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zór tablicy informacyjnej"/>
      </w:tblPr>
      <w:tblGrid>
        <w:gridCol w:w="10456"/>
      </w:tblGrid>
      <w:tr w:rsidR="009470A8" w:rsidRPr="00D5343B" w14:paraId="45799A3C" w14:textId="77777777" w:rsidTr="002D49C4">
        <w:trPr>
          <w:trHeight w:val="7073"/>
          <w:jc w:val="center"/>
        </w:trPr>
        <w:tc>
          <w:tcPr>
            <w:tcW w:w="10456" w:type="dxa"/>
          </w:tcPr>
          <w:p w14:paraId="1A15AD5E" w14:textId="7E9B8CF6" w:rsidR="00992F1F" w:rsidRDefault="00992F1F" w:rsidP="00C44F13">
            <w:pPr>
              <w:spacing w:before="240"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40EDE99" w14:textId="4CA8B103" w:rsidR="00B5333F" w:rsidRDefault="00992F1F" w:rsidP="00C44F13">
            <w:pPr>
              <w:spacing w:before="240"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</w:t>
            </w:r>
            <w:r w:rsidR="00B5333F">
              <w:rPr>
                <w:rFonts w:ascii="Arial" w:hAnsi="Arial" w:cs="Arial"/>
                <w:sz w:val="36"/>
                <w:szCs w:val="36"/>
              </w:rPr>
              <w:t>adanie pn</w:t>
            </w:r>
            <w:r w:rsidR="00BF0115">
              <w:rPr>
                <w:rFonts w:ascii="Arial" w:hAnsi="Arial" w:cs="Arial"/>
                <w:sz w:val="36"/>
                <w:szCs w:val="36"/>
              </w:rPr>
              <w:t>.</w:t>
            </w:r>
            <w:r w:rsidR="00C60B99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597E73CA" w14:textId="77777777" w:rsidR="000B5F61" w:rsidRPr="00B5333F" w:rsidRDefault="00FF2AAB" w:rsidP="002D49C4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„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>…………………………………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………………………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>……………</w:t>
            </w:r>
          </w:p>
          <w:p w14:paraId="632CEEE9" w14:textId="77777777" w:rsidR="000B5F61" w:rsidRPr="00B5333F" w:rsidRDefault="000B5F61" w:rsidP="002D49C4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333F">
              <w:rPr>
                <w:rFonts w:ascii="Arial" w:hAnsi="Arial" w:cs="Arial"/>
                <w:sz w:val="36"/>
                <w:szCs w:val="36"/>
              </w:rPr>
              <w:t>……………………………………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</w:t>
            </w:r>
            <w:r w:rsidRPr="00B5333F">
              <w:rPr>
                <w:rFonts w:ascii="Arial" w:hAnsi="Arial" w:cs="Arial"/>
                <w:sz w:val="36"/>
                <w:szCs w:val="36"/>
              </w:rPr>
              <w:t>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……………</w:t>
            </w:r>
            <w:r w:rsidRPr="00B5333F">
              <w:rPr>
                <w:rFonts w:ascii="Arial" w:hAnsi="Arial" w:cs="Arial"/>
                <w:sz w:val="36"/>
                <w:szCs w:val="36"/>
              </w:rPr>
              <w:t>…….</w:t>
            </w:r>
          </w:p>
          <w:p w14:paraId="4DD65B60" w14:textId="118DF720" w:rsidR="00E853AD" w:rsidRPr="00C60B99" w:rsidRDefault="000B5F61" w:rsidP="002D49C4">
            <w:pPr>
              <w:spacing w:after="60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5333F">
              <w:rPr>
                <w:rFonts w:ascii="Arial" w:hAnsi="Arial" w:cs="Arial"/>
                <w:sz w:val="36"/>
                <w:szCs w:val="36"/>
              </w:rPr>
              <w:t>………………………………………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..</w:t>
            </w:r>
            <w:r w:rsidRPr="00B5333F">
              <w:rPr>
                <w:rFonts w:ascii="Arial" w:hAnsi="Arial" w:cs="Arial"/>
                <w:sz w:val="36"/>
                <w:szCs w:val="36"/>
              </w:rPr>
              <w:t>……………</w:t>
            </w:r>
            <w:r w:rsidR="00B5333F">
              <w:rPr>
                <w:rFonts w:ascii="Arial" w:hAnsi="Arial" w:cs="Arial"/>
                <w:sz w:val="36"/>
                <w:szCs w:val="36"/>
              </w:rPr>
              <w:t>……….</w:t>
            </w:r>
            <w:r w:rsidRPr="00B5333F">
              <w:rPr>
                <w:rFonts w:ascii="Arial" w:hAnsi="Arial" w:cs="Arial"/>
                <w:sz w:val="36"/>
                <w:szCs w:val="36"/>
              </w:rPr>
              <w:t xml:space="preserve">……….” 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br/>
              <w:t>zrealizowane w 20</w:t>
            </w:r>
            <w:r w:rsidR="00BF0115">
              <w:rPr>
                <w:rFonts w:ascii="Arial" w:hAnsi="Arial" w:cs="Arial"/>
                <w:sz w:val="36"/>
                <w:szCs w:val="36"/>
              </w:rPr>
              <w:t>2</w:t>
            </w:r>
            <w:r w:rsidR="000D0C5A">
              <w:rPr>
                <w:rFonts w:ascii="Arial" w:hAnsi="Arial" w:cs="Arial"/>
                <w:sz w:val="36"/>
                <w:szCs w:val="36"/>
              </w:rPr>
              <w:t>1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 xml:space="preserve"> r.</w:t>
            </w:r>
            <w:r w:rsidR="00606F64">
              <w:rPr>
                <w:rFonts w:ascii="Arial" w:hAnsi="Arial" w:cs="Arial"/>
                <w:sz w:val="36"/>
                <w:szCs w:val="36"/>
              </w:rPr>
              <w:t>,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 xml:space="preserve"> współfinansowano 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br/>
            </w:r>
            <w:r w:rsidR="00255D54">
              <w:rPr>
                <w:rFonts w:ascii="Arial" w:hAnsi="Arial" w:cs="Arial"/>
                <w:sz w:val="36"/>
                <w:szCs w:val="36"/>
              </w:rPr>
              <w:t>przy pomocy</w:t>
            </w:r>
            <w:r w:rsidR="00B40530">
              <w:rPr>
                <w:rFonts w:ascii="Arial" w:hAnsi="Arial" w:cs="Arial"/>
                <w:sz w:val="36"/>
                <w:szCs w:val="36"/>
              </w:rPr>
              <w:t xml:space="preserve"> środków</w:t>
            </w:r>
            <w:r w:rsidR="00C71655" w:rsidRPr="00B5333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5D54">
              <w:rPr>
                <w:rFonts w:ascii="Arial" w:hAnsi="Arial" w:cs="Arial"/>
                <w:sz w:val="36"/>
                <w:szCs w:val="36"/>
              </w:rPr>
              <w:t xml:space="preserve">z </w:t>
            </w:r>
            <w:r w:rsidR="001B600F" w:rsidRPr="00B5333F">
              <w:rPr>
                <w:rFonts w:ascii="Arial" w:hAnsi="Arial" w:cs="Arial"/>
                <w:sz w:val="36"/>
                <w:szCs w:val="36"/>
              </w:rPr>
              <w:t>budżetu</w:t>
            </w:r>
            <w:r w:rsidR="0085278E" w:rsidRPr="00B5333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17E74" w:rsidRPr="00B5333F">
              <w:rPr>
                <w:rFonts w:ascii="Arial" w:hAnsi="Arial" w:cs="Arial"/>
                <w:sz w:val="36"/>
                <w:szCs w:val="36"/>
              </w:rPr>
              <w:t xml:space="preserve">Województwa Mazowieckiego </w:t>
            </w:r>
            <w:r w:rsidR="006D0701">
              <w:rPr>
                <w:rFonts w:ascii="Arial" w:hAnsi="Arial" w:cs="Arial"/>
                <w:sz w:val="36"/>
                <w:szCs w:val="36"/>
              </w:rPr>
              <w:t xml:space="preserve">w ramach „Mazowieckiego Instrumentu </w:t>
            </w:r>
            <w:r w:rsidR="00606F64">
              <w:rPr>
                <w:rFonts w:ascii="Arial" w:hAnsi="Arial" w:cs="Arial"/>
                <w:sz w:val="36"/>
                <w:szCs w:val="36"/>
              </w:rPr>
              <w:t xml:space="preserve">Wsparcia </w:t>
            </w:r>
            <w:r w:rsidR="000D0C5A">
              <w:rPr>
                <w:rFonts w:ascii="Arial" w:hAnsi="Arial" w:cs="Arial"/>
                <w:sz w:val="36"/>
                <w:szCs w:val="36"/>
              </w:rPr>
              <w:t>Ochrony Powietrza i Mikroklimatu</w:t>
            </w:r>
            <w:r w:rsidR="00606F64">
              <w:rPr>
                <w:rFonts w:ascii="Arial" w:hAnsi="Arial" w:cs="Arial"/>
                <w:sz w:val="36"/>
                <w:szCs w:val="36"/>
              </w:rPr>
              <w:t xml:space="preserve"> MAZOWSZE </w:t>
            </w:r>
            <w:r w:rsidR="00BF0115">
              <w:rPr>
                <w:rFonts w:ascii="Arial" w:hAnsi="Arial" w:cs="Arial"/>
                <w:sz w:val="36"/>
                <w:szCs w:val="36"/>
              </w:rPr>
              <w:t>202</w:t>
            </w:r>
            <w:r w:rsidR="000D0C5A">
              <w:rPr>
                <w:rFonts w:ascii="Arial" w:hAnsi="Arial" w:cs="Arial"/>
                <w:sz w:val="36"/>
                <w:szCs w:val="36"/>
              </w:rPr>
              <w:t>1</w:t>
            </w:r>
            <w:r w:rsidR="006D0701">
              <w:rPr>
                <w:rFonts w:ascii="Arial" w:hAnsi="Arial" w:cs="Arial"/>
                <w:sz w:val="36"/>
                <w:szCs w:val="36"/>
              </w:rPr>
              <w:t>”</w:t>
            </w:r>
          </w:p>
          <w:p w14:paraId="337C5FF2" w14:textId="77777777" w:rsidR="00621DF2" w:rsidRPr="00D5343B" w:rsidRDefault="00C60B99" w:rsidP="002D49C4">
            <w:pPr>
              <w:tabs>
                <w:tab w:val="right" w:pos="10240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56"/>
                <w:szCs w:val="56"/>
              </w:rPr>
            </w:pPr>
            <w:r w:rsidRPr="00D5343B">
              <w:object w:dxaOrig="7170" w:dyaOrig="1815" w14:anchorId="43883D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9pt;height:56.35pt" o:ole="">
                  <v:imagedata r:id="rId12" o:title=""/>
                </v:shape>
                <o:OLEObject Type="Embed" ProgID="PBrush" ShapeID="_x0000_i1025" DrawAspect="Content" ObjectID="_1675671268" r:id="rId13"/>
              </w:object>
            </w:r>
          </w:p>
        </w:tc>
      </w:tr>
    </w:tbl>
    <w:p w14:paraId="651EC909" w14:textId="77777777" w:rsidR="00C052C3" w:rsidRDefault="00C052C3" w:rsidP="00BF0115">
      <w:pPr>
        <w:tabs>
          <w:tab w:val="left" w:pos="1257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691344EB" w14:textId="77777777" w:rsidR="00613112" w:rsidRPr="00C60B99" w:rsidRDefault="0085278E" w:rsidP="00BF0115">
      <w:pPr>
        <w:tabs>
          <w:tab w:val="left" w:pos="1257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C60B99">
        <w:rPr>
          <w:rFonts w:ascii="Arial" w:hAnsi="Arial" w:cs="Arial"/>
          <w:sz w:val="20"/>
          <w:szCs w:val="20"/>
          <w:u w:val="single"/>
        </w:rPr>
        <w:t>Tekst – czcionka ARIAL</w:t>
      </w:r>
    </w:p>
    <w:p w14:paraId="2347E5BB" w14:textId="46335B72" w:rsidR="00BF0115" w:rsidRDefault="00BF0115" w:rsidP="00BF0115">
      <w:pPr>
        <w:tabs>
          <w:tab w:val="left" w:pos="1257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C60B99">
        <w:rPr>
          <w:rFonts w:ascii="Arial" w:hAnsi="Arial" w:cs="Arial"/>
          <w:sz w:val="20"/>
          <w:szCs w:val="20"/>
          <w:u w:val="single"/>
        </w:rPr>
        <w:t>Wymiary minimalne: format A3 (</w:t>
      </w:r>
      <w:r w:rsidR="00666422" w:rsidRPr="00C60B99">
        <w:rPr>
          <w:rFonts w:ascii="Arial" w:hAnsi="Arial" w:cs="Arial"/>
          <w:sz w:val="20"/>
          <w:szCs w:val="20"/>
          <w:u w:val="single"/>
        </w:rPr>
        <w:t>297 m</w:t>
      </w:r>
      <w:r w:rsidRPr="00C60B99">
        <w:rPr>
          <w:rFonts w:ascii="Arial" w:hAnsi="Arial" w:cs="Arial"/>
          <w:sz w:val="20"/>
          <w:szCs w:val="20"/>
          <w:u w:val="single"/>
        </w:rPr>
        <w:t>m x 42</w:t>
      </w:r>
      <w:r w:rsidR="00666422" w:rsidRPr="00C60B99">
        <w:rPr>
          <w:rFonts w:ascii="Arial" w:hAnsi="Arial" w:cs="Arial"/>
          <w:sz w:val="20"/>
          <w:szCs w:val="20"/>
          <w:u w:val="single"/>
        </w:rPr>
        <w:t>0 m</w:t>
      </w:r>
      <w:r w:rsidRPr="00C60B99">
        <w:rPr>
          <w:rFonts w:ascii="Arial" w:hAnsi="Arial" w:cs="Arial"/>
          <w:sz w:val="20"/>
          <w:szCs w:val="20"/>
          <w:u w:val="single"/>
        </w:rPr>
        <w:t>m</w:t>
      </w:r>
      <w:r w:rsidR="00666422" w:rsidRPr="00C60B99">
        <w:rPr>
          <w:rFonts w:ascii="Arial" w:hAnsi="Arial" w:cs="Arial"/>
          <w:sz w:val="20"/>
          <w:szCs w:val="20"/>
          <w:u w:val="single"/>
        </w:rPr>
        <w:t>)</w:t>
      </w:r>
      <w:r w:rsidR="009F1986">
        <w:rPr>
          <w:rFonts w:ascii="Arial" w:hAnsi="Arial" w:cs="Arial"/>
          <w:sz w:val="20"/>
          <w:szCs w:val="20"/>
          <w:u w:val="single"/>
        </w:rPr>
        <w:t>;</w:t>
      </w:r>
    </w:p>
    <w:p w14:paraId="3B47FDF4" w14:textId="7556CCED" w:rsidR="009F1986" w:rsidRPr="00C60B99" w:rsidRDefault="009F1986" w:rsidP="00BF0115">
      <w:pPr>
        <w:tabs>
          <w:tab w:val="left" w:pos="1257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C60B99">
        <w:rPr>
          <w:rFonts w:ascii="Arial" w:hAnsi="Arial" w:cs="Arial"/>
          <w:sz w:val="20"/>
          <w:szCs w:val="20"/>
          <w:u w:val="single"/>
        </w:rPr>
        <w:t>Wymiary tablicy zamieszczanej na terenie realizowanego Zadania (np. tereny zielone): format B1 (700 mm x 1000 mm)</w:t>
      </w:r>
    </w:p>
    <w:sectPr w:rsidR="009F1986" w:rsidRPr="00C60B99" w:rsidSect="006A1D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622FE" w14:textId="77777777" w:rsidR="00F03055" w:rsidRDefault="00F03055" w:rsidP="007A7EB4">
      <w:pPr>
        <w:spacing w:after="0" w:line="240" w:lineRule="auto"/>
      </w:pPr>
      <w:r>
        <w:separator/>
      </w:r>
    </w:p>
  </w:endnote>
  <w:endnote w:type="continuationSeparator" w:id="0">
    <w:p w14:paraId="1E16E45C" w14:textId="77777777" w:rsidR="00F03055" w:rsidRDefault="00F03055" w:rsidP="007A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ACE0" w14:textId="77777777" w:rsidR="006570FF" w:rsidRDefault="00657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F69C9" w14:textId="77777777" w:rsidR="006570FF" w:rsidRDefault="006570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2333" w14:textId="77777777" w:rsidR="006570FF" w:rsidRDefault="00657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4B5FA" w14:textId="77777777" w:rsidR="00F03055" w:rsidRDefault="00F03055" w:rsidP="007A7EB4">
      <w:pPr>
        <w:spacing w:after="0" w:line="240" w:lineRule="auto"/>
      </w:pPr>
      <w:r>
        <w:separator/>
      </w:r>
    </w:p>
  </w:footnote>
  <w:footnote w:type="continuationSeparator" w:id="0">
    <w:p w14:paraId="079E3F86" w14:textId="77777777" w:rsidR="00F03055" w:rsidRDefault="00F03055" w:rsidP="007A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52C3" w14:textId="77777777" w:rsidR="006570FF" w:rsidRDefault="00657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E722C" w14:textId="36F75414" w:rsidR="00C60B99" w:rsidRDefault="007C14BD" w:rsidP="007C14BD">
    <w:pPr>
      <w:pStyle w:val="Nagwek"/>
      <w:ind w:left="9204"/>
    </w:pPr>
    <w:r w:rsidRPr="00C60B99">
      <w:rPr>
        <w:rFonts w:ascii="Arial" w:eastAsia="Times New Roman" w:hAnsi="Arial" w:cs="Arial"/>
        <w:sz w:val="16"/>
        <w:szCs w:val="16"/>
        <w:lang w:eastAsia="pl-PL"/>
      </w:rPr>
      <w:t xml:space="preserve">Załącznik nr </w:t>
    </w:r>
    <w:r w:rsidR="006570FF">
      <w:rPr>
        <w:rFonts w:ascii="Arial" w:eastAsia="Times New Roman" w:hAnsi="Arial" w:cs="Arial"/>
        <w:sz w:val="16"/>
        <w:szCs w:val="16"/>
        <w:lang w:eastAsia="pl-PL"/>
      </w:rPr>
      <w:t>14</w:t>
    </w:r>
    <w:r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Pr="00C60B99">
      <w:rPr>
        <w:rFonts w:ascii="Arial" w:eastAsia="Times New Roman" w:hAnsi="Arial" w:cs="Arial"/>
        <w:sz w:val="16"/>
        <w:szCs w:val="16"/>
        <w:lang w:eastAsia="pl-PL"/>
      </w:rPr>
      <w:t xml:space="preserve">do Regulaminu udzielania i przekazywania pomocy finansowej z budżetu Województwa Mazowieckiego </w:t>
    </w:r>
    <w:r>
      <w:rPr>
        <w:rFonts w:ascii="Arial" w:eastAsia="Times New Roman" w:hAnsi="Arial" w:cs="Arial"/>
        <w:sz w:val="16"/>
        <w:szCs w:val="16"/>
        <w:lang w:eastAsia="pl-PL"/>
      </w:rPr>
      <w:br/>
    </w:r>
    <w:r w:rsidRPr="00C60B99">
      <w:rPr>
        <w:rFonts w:ascii="Arial" w:eastAsia="Times New Roman" w:hAnsi="Arial" w:cs="Arial"/>
        <w:sz w:val="16"/>
        <w:szCs w:val="16"/>
        <w:lang w:eastAsia="pl-PL"/>
      </w:rPr>
      <w:t>w ramach „Mazowieckiego Instrumentu Wsparcia Ochrony Powietrza</w:t>
    </w:r>
    <w:r>
      <w:rPr>
        <w:rFonts w:ascii="Arial" w:eastAsia="Times New Roman" w:hAnsi="Arial" w:cs="Arial"/>
        <w:sz w:val="16"/>
        <w:szCs w:val="16"/>
        <w:lang w:eastAsia="pl-PL"/>
      </w:rPr>
      <w:t xml:space="preserve"> i Mikroklimatu</w:t>
    </w:r>
    <w:r w:rsidRPr="00C60B99">
      <w:rPr>
        <w:rFonts w:ascii="Arial" w:eastAsia="Times New Roman" w:hAnsi="Arial" w:cs="Arial"/>
        <w:sz w:val="16"/>
        <w:szCs w:val="16"/>
        <w:lang w:eastAsia="pl-PL"/>
      </w:rPr>
      <w:t xml:space="preserve"> MAZOWSZE 202</w:t>
    </w:r>
    <w:r>
      <w:rPr>
        <w:rFonts w:ascii="Arial" w:eastAsia="Times New Roman" w:hAnsi="Arial" w:cs="Arial"/>
        <w:sz w:val="16"/>
        <w:szCs w:val="16"/>
        <w:lang w:eastAsia="pl-PL"/>
      </w:rPr>
      <w:t>1”</w:t>
    </w:r>
  </w:p>
  <w:p w14:paraId="3123CCF6" w14:textId="77777777" w:rsidR="00EA3E31" w:rsidRDefault="00EA3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4484E" w14:textId="77777777" w:rsidR="006570FF" w:rsidRDefault="00657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0F97"/>
    <w:multiLevelType w:val="hybridMultilevel"/>
    <w:tmpl w:val="BE7403FA"/>
    <w:lvl w:ilvl="0" w:tplc="335A8F4C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95893"/>
    <w:multiLevelType w:val="hybridMultilevel"/>
    <w:tmpl w:val="FABA4A38"/>
    <w:lvl w:ilvl="0" w:tplc="0C3470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9F"/>
    <w:rsid w:val="0002039F"/>
    <w:rsid w:val="000405CA"/>
    <w:rsid w:val="0009081E"/>
    <w:rsid w:val="000B5F61"/>
    <w:rsid w:val="000D0C5A"/>
    <w:rsid w:val="001122D4"/>
    <w:rsid w:val="001918B3"/>
    <w:rsid w:val="001B600F"/>
    <w:rsid w:val="001B6532"/>
    <w:rsid w:val="001C672D"/>
    <w:rsid w:val="001C7AD4"/>
    <w:rsid w:val="00207B0F"/>
    <w:rsid w:val="00210E2B"/>
    <w:rsid w:val="00236FC7"/>
    <w:rsid w:val="00251F24"/>
    <w:rsid w:val="002546DF"/>
    <w:rsid w:val="00255D54"/>
    <w:rsid w:val="002C2307"/>
    <w:rsid w:val="002D2B65"/>
    <w:rsid w:val="002D49C4"/>
    <w:rsid w:val="002F5201"/>
    <w:rsid w:val="00315350"/>
    <w:rsid w:val="003339E1"/>
    <w:rsid w:val="0035297C"/>
    <w:rsid w:val="0038299D"/>
    <w:rsid w:val="003927C4"/>
    <w:rsid w:val="003E0437"/>
    <w:rsid w:val="003F27FF"/>
    <w:rsid w:val="0041532C"/>
    <w:rsid w:val="0041633D"/>
    <w:rsid w:val="00423139"/>
    <w:rsid w:val="004378B9"/>
    <w:rsid w:val="004832ED"/>
    <w:rsid w:val="004B5A75"/>
    <w:rsid w:val="004C07E8"/>
    <w:rsid w:val="004D71F1"/>
    <w:rsid w:val="004E2F40"/>
    <w:rsid w:val="00505D48"/>
    <w:rsid w:val="005206AC"/>
    <w:rsid w:val="00523749"/>
    <w:rsid w:val="005249AC"/>
    <w:rsid w:val="005A571B"/>
    <w:rsid w:val="005B3ECD"/>
    <w:rsid w:val="005C0225"/>
    <w:rsid w:val="005C168D"/>
    <w:rsid w:val="005F24D5"/>
    <w:rsid w:val="00602B8E"/>
    <w:rsid w:val="00602ED4"/>
    <w:rsid w:val="00606F64"/>
    <w:rsid w:val="00613112"/>
    <w:rsid w:val="00621DF2"/>
    <w:rsid w:val="00645A15"/>
    <w:rsid w:val="006570FF"/>
    <w:rsid w:val="00657C31"/>
    <w:rsid w:val="00666422"/>
    <w:rsid w:val="00667C75"/>
    <w:rsid w:val="00695E06"/>
    <w:rsid w:val="006A1D2F"/>
    <w:rsid w:val="006A25F5"/>
    <w:rsid w:val="006C08BE"/>
    <w:rsid w:val="006D0701"/>
    <w:rsid w:val="006F280D"/>
    <w:rsid w:val="006F7A9E"/>
    <w:rsid w:val="007263EA"/>
    <w:rsid w:val="007469B8"/>
    <w:rsid w:val="00787ACF"/>
    <w:rsid w:val="0079743B"/>
    <w:rsid w:val="007A7EB4"/>
    <w:rsid w:val="007B41CB"/>
    <w:rsid w:val="007C14BD"/>
    <w:rsid w:val="0085278E"/>
    <w:rsid w:val="00882279"/>
    <w:rsid w:val="008B41E8"/>
    <w:rsid w:val="008B6009"/>
    <w:rsid w:val="008F0BD5"/>
    <w:rsid w:val="00903306"/>
    <w:rsid w:val="00917E74"/>
    <w:rsid w:val="009470A8"/>
    <w:rsid w:val="00976BEE"/>
    <w:rsid w:val="009862E1"/>
    <w:rsid w:val="00992F1F"/>
    <w:rsid w:val="009C06E0"/>
    <w:rsid w:val="009C6FB0"/>
    <w:rsid w:val="009F1986"/>
    <w:rsid w:val="00A16507"/>
    <w:rsid w:val="00A50DA1"/>
    <w:rsid w:val="00A944AF"/>
    <w:rsid w:val="00AA139F"/>
    <w:rsid w:val="00AB5AB5"/>
    <w:rsid w:val="00B03F71"/>
    <w:rsid w:val="00B40530"/>
    <w:rsid w:val="00B43DC3"/>
    <w:rsid w:val="00B52374"/>
    <w:rsid w:val="00B5333F"/>
    <w:rsid w:val="00B54788"/>
    <w:rsid w:val="00B826CB"/>
    <w:rsid w:val="00BA7A51"/>
    <w:rsid w:val="00BF0115"/>
    <w:rsid w:val="00BF1C7E"/>
    <w:rsid w:val="00C052C3"/>
    <w:rsid w:val="00C32C23"/>
    <w:rsid w:val="00C33496"/>
    <w:rsid w:val="00C43088"/>
    <w:rsid w:val="00C44F13"/>
    <w:rsid w:val="00C60B99"/>
    <w:rsid w:val="00C71655"/>
    <w:rsid w:val="00CA4EAF"/>
    <w:rsid w:val="00CA5D6D"/>
    <w:rsid w:val="00D14080"/>
    <w:rsid w:val="00D425CB"/>
    <w:rsid w:val="00D509BD"/>
    <w:rsid w:val="00D5343B"/>
    <w:rsid w:val="00D774C7"/>
    <w:rsid w:val="00DB266C"/>
    <w:rsid w:val="00DC03B2"/>
    <w:rsid w:val="00DD0124"/>
    <w:rsid w:val="00DD61FE"/>
    <w:rsid w:val="00DF0F85"/>
    <w:rsid w:val="00E118D1"/>
    <w:rsid w:val="00E278A8"/>
    <w:rsid w:val="00E56103"/>
    <w:rsid w:val="00E853AD"/>
    <w:rsid w:val="00EA3E31"/>
    <w:rsid w:val="00EA7531"/>
    <w:rsid w:val="00EF1ADF"/>
    <w:rsid w:val="00F03055"/>
    <w:rsid w:val="00F3705A"/>
    <w:rsid w:val="00F5256F"/>
    <w:rsid w:val="00F83457"/>
    <w:rsid w:val="00FB3385"/>
    <w:rsid w:val="00FE18D3"/>
    <w:rsid w:val="00FE21C2"/>
    <w:rsid w:val="00FF2AAB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00CEA1"/>
  <w15:chartTrackingRefBased/>
  <w15:docId w15:val="{1CE04A81-E68C-4DEB-B8A3-5A1D2DD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EB4"/>
  </w:style>
  <w:style w:type="paragraph" w:styleId="Stopka">
    <w:name w:val="footer"/>
    <w:basedOn w:val="Normalny"/>
    <w:link w:val="StopkaZnak"/>
    <w:uiPriority w:val="99"/>
    <w:unhideWhenUsed/>
    <w:rsid w:val="007A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EB4"/>
  </w:style>
  <w:style w:type="paragraph" w:styleId="Tekstdymka">
    <w:name w:val="Balloon Text"/>
    <w:basedOn w:val="Normalny"/>
    <w:link w:val="TekstdymkaZnak"/>
    <w:uiPriority w:val="99"/>
    <w:semiHidden/>
    <w:unhideWhenUsed/>
    <w:rsid w:val="0041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53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czarek\Documents\Niestandardowe%20szablony%20pakietu%20Office\wz&#243;r_tablicy_informacyjne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KW63D35FNNNZ-772405533-1169</_dlc_DocId>
    <_dlc_DocIdUrl xmlns="1dd5019b-cf2d-4e34-9b13-b0e47f661534">
      <Url>https://portal.umwm.local/departament/dgopzw/weop/_layouts/15/DocIdRedir.aspx?ID=KW63D35FNNNZ-772405533-1169</Url>
      <Description>KW63D35FNNNZ-772405533-1169</Description>
    </_dlc_DocIdUrl>
  </documentManagement>
</p:properties>
</file>

<file path=customXml/itemProps1.xml><?xml version="1.0" encoding="utf-8"?>
<ds:datastoreItem xmlns:ds="http://schemas.openxmlformats.org/officeDocument/2006/customXml" ds:itemID="{1F3797D6-89B0-4AF4-85D6-EA55694CF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0D36B-FBD2-447D-B9F2-910ED3F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7C797-2C93-4391-A3CC-1FDE782F31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AB3F23-8D5E-48AA-BF05-64EB21E5B8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BBA047-808C-4901-AC2E-13E8DCF84B03}">
  <ds:schemaRefs>
    <ds:schemaRef ds:uri="http://purl.org/dc/elements/1.1/"/>
    <ds:schemaRef ds:uri="http://www.w3.org/XML/1998/namespace"/>
    <ds:schemaRef ds:uri="http://schemas.microsoft.com/sharepoint/v3"/>
    <ds:schemaRef ds:uri="5712b2ed-aa43-417d-8251-ac07664d63c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dd5019b-cf2d-4e34-9b13-b0e47f66153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wzór_tablicy_informacyjnej</Template>
  <TotalTime>1</TotalTime>
  <Pages>1</Pages>
  <Words>71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cp:lastModifiedBy>Orłow-Gozdowska Łucja</cp:lastModifiedBy>
  <cp:revision>2</cp:revision>
  <cp:lastPrinted>2020-07-23T05:24:00Z</cp:lastPrinted>
  <dcterms:created xsi:type="dcterms:W3CDTF">2021-02-24T10:28:00Z</dcterms:created>
  <dcterms:modified xsi:type="dcterms:W3CDTF">2021-02-24T10:28:00Z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5e107eff-41ec-409b-89b8-88c9b0341b84</vt:lpwstr>
  </property>
</Properties>
</file>