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zór tablicy informacyjnej"/>
        <w:tblDescription w:val="Wzó zawiera herb województwa, logo Marki Mazowsze oraz tekst: Zadanie pod nazwą {nazwa zadania] zrealizawane w 2020 r., współfinansowano lub sfinansowano przy pomocy środków z budżetu Wojeówdztwa Mazowieckiego w ramach &quot;Mazowieckiego Instrumentu Wsparcia Ochrony Powietrza MAZOWSZE 2020&quot;"/>
      </w:tblPr>
      <w:tblGrid>
        <w:gridCol w:w="10456"/>
      </w:tblGrid>
      <w:tr w:rsidR="009470A8" w:rsidRPr="00D5343B" w:rsidTr="002D49C4">
        <w:trPr>
          <w:trHeight w:val="7073"/>
          <w:jc w:val="center"/>
        </w:trPr>
        <w:tc>
          <w:tcPr>
            <w:tcW w:w="10456" w:type="dxa"/>
          </w:tcPr>
          <w:p w:rsidR="00B5333F" w:rsidRDefault="00207B0F" w:rsidP="00C44F13">
            <w:pPr>
              <w:spacing w:before="24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r>
              <w:rPr>
                <w:rFonts w:ascii="Arial" w:hAnsi="Arial" w:cs="Arial"/>
                <w:noProof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2913863</wp:posOffset>
                  </wp:positionH>
                  <wp:positionV relativeFrom="paragraph">
                    <wp:posOffset>71537</wp:posOffset>
                  </wp:positionV>
                  <wp:extent cx="752475" cy="904875"/>
                  <wp:effectExtent l="0" t="0" r="9525" b="9525"/>
                  <wp:wrapTopAndBottom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33F">
              <w:rPr>
                <w:rFonts w:ascii="Arial" w:hAnsi="Arial" w:cs="Arial"/>
                <w:sz w:val="36"/>
                <w:szCs w:val="36"/>
              </w:rPr>
              <w:t>Zadanie pn</w:t>
            </w:r>
            <w:r w:rsidR="00BF0115">
              <w:rPr>
                <w:rFonts w:ascii="Arial" w:hAnsi="Arial" w:cs="Arial"/>
                <w:sz w:val="36"/>
                <w:szCs w:val="36"/>
              </w:rPr>
              <w:t>.</w:t>
            </w:r>
            <w:r w:rsidR="00C60B99"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0B5F61" w:rsidRPr="00B5333F" w:rsidRDefault="00FF2AAB" w:rsidP="002D49C4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„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>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………………………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</w:p>
          <w:p w:rsidR="000B5F61" w:rsidRPr="00B5333F" w:rsidRDefault="000B5F61" w:rsidP="002D49C4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333F">
              <w:rPr>
                <w:rFonts w:ascii="Arial" w:hAnsi="Arial" w:cs="Arial"/>
                <w:sz w:val="36"/>
                <w:szCs w:val="36"/>
              </w:rPr>
              <w:t>……………………………………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…….</w:t>
            </w:r>
          </w:p>
          <w:p w:rsidR="00E853AD" w:rsidRPr="00C60B99" w:rsidRDefault="000B5F61" w:rsidP="002D49C4">
            <w:pPr>
              <w:spacing w:after="60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333F">
              <w:rPr>
                <w:rFonts w:ascii="Arial" w:hAnsi="Arial" w:cs="Arial"/>
                <w:sz w:val="36"/>
                <w:szCs w:val="36"/>
              </w:rPr>
              <w:t>………………………………………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..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……….</w:t>
            </w:r>
            <w:r w:rsidRPr="00B5333F">
              <w:rPr>
                <w:rFonts w:ascii="Arial" w:hAnsi="Arial" w:cs="Arial"/>
                <w:sz w:val="36"/>
                <w:szCs w:val="36"/>
              </w:rPr>
              <w:t xml:space="preserve">……….”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br/>
              <w:t>zrealizowane w 20</w:t>
            </w:r>
            <w:r w:rsidR="00BF0115">
              <w:rPr>
                <w:rFonts w:ascii="Arial" w:hAnsi="Arial" w:cs="Arial"/>
                <w:sz w:val="36"/>
                <w:szCs w:val="36"/>
              </w:rPr>
              <w:t>20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 r.</w:t>
            </w:r>
            <w:r w:rsidR="00606F64">
              <w:rPr>
                <w:rFonts w:ascii="Arial" w:hAnsi="Arial" w:cs="Arial"/>
                <w:sz w:val="36"/>
                <w:szCs w:val="36"/>
              </w:rPr>
              <w:t>,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 współfinansowano</w:t>
            </w:r>
            <w:r w:rsidR="00BF0115">
              <w:rPr>
                <w:rFonts w:ascii="Arial" w:hAnsi="Arial" w:cs="Arial"/>
                <w:sz w:val="36"/>
                <w:szCs w:val="36"/>
              </w:rPr>
              <w:t>/sfinansowano</w:t>
            </w:r>
            <w:r w:rsidR="00BF0115">
              <w:rPr>
                <w:rFonts w:ascii="Arial" w:hAnsi="Arial" w:cs="Arial"/>
                <w:sz w:val="36"/>
                <w:szCs w:val="36"/>
                <w:vertAlign w:val="superscript"/>
              </w:rPr>
              <w:t>*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br/>
            </w:r>
            <w:r w:rsidR="00255D54">
              <w:rPr>
                <w:rFonts w:ascii="Arial" w:hAnsi="Arial" w:cs="Arial"/>
                <w:sz w:val="36"/>
                <w:szCs w:val="36"/>
              </w:rPr>
              <w:t>przy pomocy</w:t>
            </w:r>
            <w:r w:rsidR="00B40530">
              <w:rPr>
                <w:rFonts w:ascii="Arial" w:hAnsi="Arial" w:cs="Arial"/>
                <w:sz w:val="36"/>
                <w:szCs w:val="36"/>
              </w:rPr>
              <w:t xml:space="preserve"> środków</w:t>
            </w:r>
            <w:r w:rsidR="00C71655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5D54">
              <w:rPr>
                <w:rFonts w:ascii="Arial" w:hAnsi="Arial" w:cs="Arial"/>
                <w:sz w:val="36"/>
                <w:szCs w:val="36"/>
              </w:rPr>
              <w:t xml:space="preserve">z </w:t>
            </w:r>
            <w:r w:rsidR="001B600F" w:rsidRPr="00B5333F">
              <w:rPr>
                <w:rFonts w:ascii="Arial" w:hAnsi="Arial" w:cs="Arial"/>
                <w:sz w:val="36"/>
                <w:szCs w:val="36"/>
              </w:rPr>
              <w:t>budżetu</w:t>
            </w:r>
            <w:r w:rsidR="0085278E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Województwa Mazowieckiego </w:t>
            </w:r>
            <w:r w:rsidR="006D0701">
              <w:rPr>
                <w:rFonts w:ascii="Arial" w:hAnsi="Arial" w:cs="Arial"/>
                <w:sz w:val="36"/>
                <w:szCs w:val="36"/>
              </w:rPr>
              <w:t xml:space="preserve">w ramach „Mazowieckiego Instrumentu </w:t>
            </w:r>
            <w:r w:rsidR="00606F64">
              <w:rPr>
                <w:rFonts w:ascii="Arial" w:hAnsi="Arial" w:cs="Arial"/>
                <w:sz w:val="36"/>
                <w:szCs w:val="36"/>
              </w:rPr>
              <w:t xml:space="preserve">Wsparcia Ochrony Powietrza MAZOWSZE </w:t>
            </w:r>
            <w:r w:rsidR="00BF0115">
              <w:rPr>
                <w:rFonts w:ascii="Arial" w:hAnsi="Arial" w:cs="Arial"/>
                <w:sz w:val="36"/>
                <w:szCs w:val="36"/>
              </w:rPr>
              <w:t>2020</w:t>
            </w:r>
            <w:r w:rsidR="006D0701">
              <w:rPr>
                <w:rFonts w:ascii="Arial" w:hAnsi="Arial" w:cs="Arial"/>
                <w:sz w:val="36"/>
                <w:szCs w:val="36"/>
              </w:rPr>
              <w:t>”</w:t>
            </w:r>
          </w:p>
          <w:p w:rsidR="00621DF2" w:rsidRPr="00D5343B" w:rsidRDefault="00C60B99" w:rsidP="002D49C4">
            <w:pPr>
              <w:tabs>
                <w:tab w:val="right" w:pos="10240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56"/>
                <w:szCs w:val="56"/>
              </w:rPr>
            </w:pPr>
            <w:r w:rsidRPr="00D5343B">
              <w:object w:dxaOrig="717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5pt;height:56pt" o:ole="">
                  <v:imagedata r:id="rId9" o:title=""/>
                </v:shape>
                <o:OLEObject Type="Embed" ProgID="PBrush" ShapeID="_x0000_i1025" DrawAspect="Content" ObjectID="_1644310472" r:id="rId10"/>
              </w:object>
            </w:r>
          </w:p>
        </w:tc>
      </w:tr>
    </w:tbl>
    <w:bookmarkEnd w:id="0"/>
    <w:p w:rsidR="0085278E" w:rsidRPr="00C60B99" w:rsidRDefault="00B03F71" w:rsidP="002D49C4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C60B99">
        <w:rPr>
          <w:rFonts w:ascii="Arial" w:hAnsi="Arial" w:cs="Arial"/>
          <w:sz w:val="20"/>
          <w:szCs w:val="20"/>
        </w:rPr>
        <w:t xml:space="preserve">wybrać </w:t>
      </w:r>
      <w:r w:rsidR="00EF1ADF" w:rsidRPr="00C60B99">
        <w:rPr>
          <w:rFonts w:ascii="Arial" w:hAnsi="Arial" w:cs="Arial"/>
          <w:sz w:val="20"/>
          <w:szCs w:val="20"/>
        </w:rPr>
        <w:t>odpowiednie</w:t>
      </w:r>
      <w:r w:rsidRPr="00C60B99">
        <w:rPr>
          <w:rFonts w:ascii="Arial" w:hAnsi="Arial" w:cs="Arial"/>
          <w:sz w:val="20"/>
          <w:szCs w:val="20"/>
        </w:rPr>
        <w:t xml:space="preserve"> </w:t>
      </w:r>
    </w:p>
    <w:p w:rsidR="00613112" w:rsidRPr="00C60B99" w:rsidRDefault="0085278E" w:rsidP="00BF0115">
      <w:pPr>
        <w:tabs>
          <w:tab w:val="left" w:pos="1257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60B99">
        <w:rPr>
          <w:rFonts w:ascii="Arial" w:hAnsi="Arial" w:cs="Arial"/>
          <w:sz w:val="20"/>
          <w:szCs w:val="20"/>
          <w:u w:val="single"/>
        </w:rPr>
        <w:t>Tekst – czcionka ARIAL</w:t>
      </w:r>
    </w:p>
    <w:p w:rsidR="00BF0115" w:rsidRPr="00C60B99" w:rsidRDefault="00BF0115" w:rsidP="00BF0115">
      <w:pPr>
        <w:tabs>
          <w:tab w:val="left" w:pos="1257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60B99">
        <w:rPr>
          <w:rFonts w:ascii="Arial" w:hAnsi="Arial" w:cs="Arial"/>
          <w:sz w:val="20"/>
          <w:szCs w:val="20"/>
          <w:u w:val="single"/>
        </w:rPr>
        <w:t>Wymiary minimalne: format A3 (</w:t>
      </w:r>
      <w:r w:rsidR="00666422" w:rsidRPr="00C60B99">
        <w:rPr>
          <w:rFonts w:ascii="Arial" w:hAnsi="Arial" w:cs="Arial"/>
          <w:sz w:val="20"/>
          <w:szCs w:val="20"/>
          <w:u w:val="single"/>
        </w:rPr>
        <w:t>297 m</w:t>
      </w:r>
      <w:r w:rsidRPr="00C60B99">
        <w:rPr>
          <w:rFonts w:ascii="Arial" w:hAnsi="Arial" w:cs="Arial"/>
          <w:sz w:val="20"/>
          <w:szCs w:val="20"/>
          <w:u w:val="single"/>
        </w:rPr>
        <w:t>m x 42</w:t>
      </w:r>
      <w:r w:rsidR="00666422" w:rsidRPr="00C60B99">
        <w:rPr>
          <w:rFonts w:ascii="Arial" w:hAnsi="Arial" w:cs="Arial"/>
          <w:sz w:val="20"/>
          <w:szCs w:val="20"/>
          <w:u w:val="single"/>
        </w:rPr>
        <w:t>0 m</w:t>
      </w:r>
      <w:r w:rsidRPr="00C60B99">
        <w:rPr>
          <w:rFonts w:ascii="Arial" w:hAnsi="Arial" w:cs="Arial"/>
          <w:sz w:val="20"/>
          <w:szCs w:val="20"/>
          <w:u w:val="single"/>
        </w:rPr>
        <w:t>m</w:t>
      </w:r>
      <w:r w:rsidR="00666422" w:rsidRPr="00C60B99">
        <w:rPr>
          <w:rFonts w:ascii="Arial" w:hAnsi="Arial" w:cs="Arial"/>
          <w:sz w:val="20"/>
          <w:szCs w:val="20"/>
          <w:u w:val="single"/>
        </w:rPr>
        <w:t>)</w:t>
      </w:r>
    </w:p>
    <w:p w:rsidR="00613112" w:rsidRPr="00C60B99" w:rsidRDefault="00666422" w:rsidP="005A571B">
      <w:pPr>
        <w:tabs>
          <w:tab w:val="left" w:pos="1257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60B99">
        <w:rPr>
          <w:rFonts w:ascii="Arial" w:hAnsi="Arial" w:cs="Arial"/>
          <w:sz w:val="20"/>
          <w:szCs w:val="20"/>
          <w:u w:val="single"/>
        </w:rPr>
        <w:t>W</w:t>
      </w:r>
      <w:r w:rsidR="00BF0115" w:rsidRPr="00C60B99">
        <w:rPr>
          <w:rFonts w:ascii="Arial" w:hAnsi="Arial" w:cs="Arial"/>
          <w:sz w:val="20"/>
          <w:szCs w:val="20"/>
          <w:u w:val="single"/>
        </w:rPr>
        <w:t xml:space="preserve">ymiary tablicy </w:t>
      </w:r>
      <w:r w:rsidRPr="00C60B99">
        <w:rPr>
          <w:rFonts w:ascii="Arial" w:hAnsi="Arial" w:cs="Arial"/>
          <w:sz w:val="20"/>
          <w:szCs w:val="20"/>
          <w:u w:val="single"/>
        </w:rPr>
        <w:t>zamieszczanej</w:t>
      </w:r>
      <w:r w:rsidR="00BF0115" w:rsidRPr="00C60B99">
        <w:rPr>
          <w:rFonts w:ascii="Arial" w:hAnsi="Arial" w:cs="Arial"/>
          <w:sz w:val="20"/>
          <w:szCs w:val="20"/>
          <w:u w:val="single"/>
        </w:rPr>
        <w:t xml:space="preserve"> na terenie realizowanego Zadania </w:t>
      </w:r>
      <w:r w:rsidRPr="00C60B99">
        <w:rPr>
          <w:rFonts w:ascii="Arial" w:hAnsi="Arial" w:cs="Arial"/>
          <w:sz w:val="20"/>
          <w:szCs w:val="20"/>
          <w:u w:val="single"/>
        </w:rPr>
        <w:t>(np. tereny zielone):</w:t>
      </w:r>
      <w:r w:rsidR="00E278A8" w:rsidRPr="00C60B99">
        <w:rPr>
          <w:rFonts w:ascii="Arial" w:hAnsi="Arial" w:cs="Arial"/>
          <w:sz w:val="20"/>
          <w:szCs w:val="20"/>
          <w:u w:val="single"/>
        </w:rPr>
        <w:t xml:space="preserve"> format B1</w:t>
      </w:r>
      <w:r w:rsidRPr="00C60B99">
        <w:rPr>
          <w:rFonts w:ascii="Arial" w:hAnsi="Arial" w:cs="Arial"/>
          <w:sz w:val="20"/>
          <w:szCs w:val="20"/>
          <w:u w:val="single"/>
        </w:rPr>
        <w:t xml:space="preserve"> </w:t>
      </w:r>
      <w:r w:rsidR="00E278A8" w:rsidRPr="00C60B99">
        <w:rPr>
          <w:rFonts w:ascii="Arial" w:hAnsi="Arial" w:cs="Arial"/>
          <w:sz w:val="20"/>
          <w:szCs w:val="20"/>
          <w:u w:val="single"/>
        </w:rPr>
        <w:t>(</w:t>
      </w:r>
      <w:r w:rsidRPr="00C60B99">
        <w:rPr>
          <w:rFonts w:ascii="Arial" w:hAnsi="Arial" w:cs="Arial"/>
          <w:sz w:val="20"/>
          <w:szCs w:val="20"/>
          <w:u w:val="single"/>
        </w:rPr>
        <w:t xml:space="preserve">700 mm x </w:t>
      </w:r>
      <w:r w:rsidR="00E278A8" w:rsidRPr="00C60B99">
        <w:rPr>
          <w:rFonts w:ascii="Arial" w:hAnsi="Arial" w:cs="Arial"/>
          <w:sz w:val="20"/>
          <w:szCs w:val="20"/>
          <w:u w:val="single"/>
        </w:rPr>
        <w:t>10</w:t>
      </w:r>
      <w:r w:rsidRPr="00C60B99">
        <w:rPr>
          <w:rFonts w:ascii="Arial" w:hAnsi="Arial" w:cs="Arial"/>
          <w:sz w:val="20"/>
          <w:szCs w:val="20"/>
          <w:u w:val="single"/>
        </w:rPr>
        <w:t>00 mm</w:t>
      </w:r>
      <w:r w:rsidR="00E278A8" w:rsidRPr="00C60B99">
        <w:rPr>
          <w:rFonts w:ascii="Arial" w:hAnsi="Arial" w:cs="Arial"/>
          <w:sz w:val="20"/>
          <w:szCs w:val="20"/>
          <w:u w:val="single"/>
        </w:rPr>
        <w:t>)</w:t>
      </w:r>
    </w:p>
    <w:sectPr w:rsidR="00613112" w:rsidRPr="00C60B99" w:rsidSect="006A1D2F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9F" w:rsidRDefault="00AA139F" w:rsidP="007A7EB4">
      <w:pPr>
        <w:spacing w:after="0" w:line="240" w:lineRule="auto"/>
      </w:pPr>
      <w:r>
        <w:separator/>
      </w:r>
    </w:p>
  </w:endnote>
  <w:endnote w:type="continuationSeparator" w:id="0">
    <w:p w:rsidR="00AA139F" w:rsidRDefault="00AA139F" w:rsidP="007A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9F" w:rsidRDefault="00AA139F" w:rsidP="007A7EB4">
      <w:pPr>
        <w:spacing w:after="0" w:line="240" w:lineRule="auto"/>
      </w:pPr>
      <w:r>
        <w:separator/>
      </w:r>
    </w:p>
  </w:footnote>
  <w:footnote w:type="continuationSeparator" w:id="0">
    <w:p w:rsidR="00AA139F" w:rsidRDefault="00AA139F" w:rsidP="007A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99" w:rsidRPr="00C60B99" w:rsidRDefault="00C60B99" w:rsidP="00C60B99">
    <w:pPr>
      <w:tabs>
        <w:tab w:val="left" w:pos="5245"/>
        <w:tab w:val="left" w:pos="5670"/>
      </w:tabs>
      <w:spacing w:before="240" w:after="0" w:line="240" w:lineRule="auto"/>
      <w:ind w:left="5245"/>
      <w:rPr>
        <w:rFonts w:ascii="Arial" w:eastAsia="Times New Roman" w:hAnsi="Arial" w:cs="Arial"/>
        <w:sz w:val="16"/>
        <w:szCs w:val="16"/>
        <w:lang w:eastAsia="pl-PL"/>
      </w:rPr>
    </w:pPr>
    <w:r w:rsidRPr="00C60B99">
      <w:rPr>
        <w:rFonts w:ascii="Arial" w:eastAsia="Times New Roman" w:hAnsi="Arial" w:cs="Arial"/>
        <w:sz w:val="16"/>
        <w:szCs w:val="16"/>
        <w:lang w:eastAsia="pl-PL"/>
      </w:rPr>
      <w:t xml:space="preserve">Załącznik nr </w:t>
    </w:r>
    <w:r>
      <w:rPr>
        <w:rFonts w:ascii="Arial" w:eastAsia="Times New Roman" w:hAnsi="Arial" w:cs="Arial"/>
        <w:sz w:val="16"/>
        <w:szCs w:val="16"/>
        <w:lang w:eastAsia="pl-PL"/>
      </w:rPr>
      <w:t>4</w:t>
    </w:r>
    <w:r w:rsidRPr="00C60B99">
      <w:rPr>
        <w:rFonts w:ascii="Arial" w:eastAsia="Times New Roman" w:hAnsi="Arial" w:cs="Arial"/>
        <w:sz w:val="16"/>
        <w:szCs w:val="16"/>
        <w:lang w:eastAsia="pl-PL"/>
      </w:rPr>
      <w:t xml:space="preserve"> do Regulaminu udzielania i przekazywania pomocy finansowej z budżetu Województwa Mazowieckiego </w:t>
    </w:r>
    <w:r w:rsidR="00423139">
      <w:rPr>
        <w:rFonts w:ascii="Arial" w:eastAsia="Times New Roman" w:hAnsi="Arial" w:cs="Arial"/>
        <w:sz w:val="16"/>
        <w:szCs w:val="16"/>
        <w:lang w:eastAsia="pl-PL"/>
      </w:rPr>
      <w:br/>
    </w:r>
    <w:r w:rsidRPr="00C60B99">
      <w:rPr>
        <w:rFonts w:ascii="Arial" w:eastAsia="Times New Roman" w:hAnsi="Arial" w:cs="Arial"/>
        <w:sz w:val="16"/>
        <w:szCs w:val="16"/>
        <w:lang w:eastAsia="pl-PL"/>
      </w:rPr>
      <w:t>w ramach „Mazowieckiego Instrumentu Wsparcia Ochrony Powietrza MAZOWSZE 2020”</w:t>
    </w:r>
  </w:p>
  <w:p w:rsidR="00C60B99" w:rsidRDefault="00C60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F97"/>
    <w:multiLevelType w:val="hybridMultilevel"/>
    <w:tmpl w:val="BE7403FA"/>
    <w:lvl w:ilvl="0" w:tplc="335A8F4C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893"/>
    <w:multiLevelType w:val="hybridMultilevel"/>
    <w:tmpl w:val="FABA4A38"/>
    <w:lvl w:ilvl="0" w:tplc="0C3470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F"/>
    <w:rsid w:val="0002039F"/>
    <w:rsid w:val="000405CA"/>
    <w:rsid w:val="00063C5D"/>
    <w:rsid w:val="000B5F61"/>
    <w:rsid w:val="001122D4"/>
    <w:rsid w:val="001918B3"/>
    <w:rsid w:val="001B600F"/>
    <w:rsid w:val="001B6532"/>
    <w:rsid w:val="001C672D"/>
    <w:rsid w:val="001C7AD4"/>
    <w:rsid w:val="00207B0F"/>
    <w:rsid w:val="00210E2B"/>
    <w:rsid w:val="00236FC7"/>
    <w:rsid w:val="00251F24"/>
    <w:rsid w:val="002546DF"/>
    <w:rsid w:val="00255D54"/>
    <w:rsid w:val="002C2307"/>
    <w:rsid w:val="002D2B65"/>
    <w:rsid w:val="002D49C4"/>
    <w:rsid w:val="002F5201"/>
    <w:rsid w:val="00315350"/>
    <w:rsid w:val="0035297C"/>
    <w:rsid w:val="0038299D"/>
    <w:rsid w:val="003927C4"/>
    <w:rsid w:val="003E0437"/>
    <w:rsid w:val="003F0B10"/>
    <w:rsid w:val="003F27FF"/>
    <w:rsid w:val="0041532C"/>
    <w:rsid w:val="0041633D"/>
    <w:rsid w:val="00423139"/>
    <w:rsid w:val="004378B9"/>
    <w:rsid w:val="004832ED"/>
    <w:rsid w:val="004B5A75"/>
    <w:rsid w:val="004C07E8"/>
    <w:rsid w:val="004D71F1"/>
    <w:rsid w:val="004E2F40"/>
    <w:rsid w:val="00505D48"/>
    <w:rsid w:val="005206AC"/>
    <w:rsid w:val="00523749"/>
    <w:rsid w:val="005249AC"/>
    <w:rsid w:val="005A571B"/>
    <w:rsid w:val="005B3ECD"/>
    <w:rsid w:val="005C0225"/>
    <w:rsid w:val="005C168D"/>
    <w:rsid w:val="005F24D5"/>
    <w:rsid w:val="00602ED4"/>
    <w:rsid w:val="00606F64"/>
    <w:rsid w:val="00613112"/>
    <w:rsid w:val="00621DF2"/>
    <w:rsid w:val="00645A15"/>
    <w:rsid w:val="00657C31"/>
    <w:rsid w:val="00666422"/>
    <w:rsid w:val="00667C75"/>
    <w:rsid w:val="00695E06"/>
    <w:rsid w:val="006A1D2F"/>
    <w:rsid w:val="006A25F5"/>
    <w:rsid w:val="006C08BE"/>
    <w:rsid w:val="006D0701"/>
    <w:rsid w:val="006F280D"/>
    <w:rsid w:val="007263EA"/>
    <w:rsid w:val="007469B8"/>
    <w:rsid w:val="00787ACF"/>
    <w:rsid w:val="0079743B"/>
    <w:rsid w:val="007A7EB4"/>
    <w:rsid w:val="007B41CB"/>
    <w:rsid w:val="0085278E"/>
    <w:rsid w:val="00882279"/>
    <w:rsid w:val="008B41E8"/>
    <w:rsid w:val="008B6009"/>
    <w:rsid w:val="00903306"/>
    <w:rsid w:val="00917E74"/>
    <w:rsid w:val="009470A8"/>
    <w:rsid w:val="00976BEE"/>
    <w:rsid w:val="009862E1"/>
    <w:rsid w:val="009C06E0"/>
    <w:rsid w:val="009C6FB0"/>
    <w:rsid w:val="00A50DA1"/>
    <w:rsid w:val="00A944AF"/>
    <w:rsid w:val="00AA139F"/>
    <w:rsid w:val="00AB5AB5"/>
    <w:rsid w:val="00B03F71"/>
    <w:rsid w:val="00B40530"/>
    <w:rsid w:val="00B43DC3"/>
    <w:rsid w:val="00B5333F"/>
    <w:rsid w:val="00B54788"/>
    <w:rsid w:val="00B826CB"/>
    <w:rsid w:val="00BA7A51"/>
    <w:rsid w:val="00BF0115"/>
    <w:rsid w:val="00C32C23"/>
    <w:rsid w:val="00C33496"/>
    <w:rsid w:val="00C43088"/>
    <w:rsid w:val="00C44F13"/>
    <w:rsid w:val="00C60B99"/>
    <w:rsid w:val="00C71655"/>
    <w:rsid w:val="00CA4EAF"/>
    <w:rsid w:val="00CA5D6D"/>
    <w:rsid w:val="00D14080"/>
    <w:rsid w:val="00D425CB"/>
    <w:rsid w:val="00D509BD"/>
    <w:rsid w:val="00D5343B"/>
    <w:rsid w:val="00D774C7"/>
    <w:rsid w:val="00DB266C"/>
    <w:rsid w:val="00DC03B2"/>
    <w:rsid w:val="00DD0124"/>
    <w:rsid w:val="00DD61FE"/>
    <w:rsid w:val="00DF0F85"/>
    <w:rsid w:val="00E118D1"/>
    <w:rsid w:val="00E278A8"/>
    <w:rsid w:val="00E56103"/>
    <w:rsid w:val="00E853AD"/>
    <w:rsid w:val="00EF1ADF"/>
    <w:rsid w:val="00F3705A"/>
    <w:rsid w:val="00F5256F"/>
    <w:rsid w:val="00F83457"/>
    <w:rsid w:val="00FB3385"/>
    <w:rsid w:val="00FE18D3"/>
    <w:rsid w:val="00FE21C2"/>
    <w:rsid w:val="00FF2AAB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CE04A81-E68C-4DEB-B8A3-5A1D2DD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EB4"/>
  </w:style>
  <w:style w:type="paragraph" w:styleId="Stopka">
    <w:name w:val="footer"/>
    <w:basedOn w:val="Normalny"/>
    <w:link w:val="Stopka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EB4"/>
  </w:style>
  <w:style w:type="paragraph" w:styleId="Tekstdymka">
    <w:name w:val="Balloon Text"/>
    <w:basedOn w:val="Normalny"/>
    <w:link w:val="TekstdymkaZnak"/>
    <w:uiPriority w:val="99"/>
    <w:semiHidden/>
    <w:unhideWhenUsed/>
    <w:rsid w:val="0041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53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czarek\Documents\Niestandardowe%20szablony%20pakietu%20Office\wz&#243;r_tablicy_informacyjn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44F3-25F7-4737-91A5-94BE2F9F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wzór_tablicy_informacyjnej</Template>
  <TotalTime>24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cp:lastModifiedBy>Milczarek Joanna</cp:lastModifiedBy>
  <cp:revision>12</cp:revision>
  <cp:lastPrinted>2014-07-09T07:58:00Z</cp:lastPrinted>
  <dcterms:created xsi:type="dcterms:W3CDTF">2020-02-17T07:05:00Z</dcterms:created>
  <dcterms:modified xsi:type="dcterms:W3CDTF">2020-02-27T11:08:00Z</dcterms:modified>
</cp:coreProperties>
</file>